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2279" w14:textId="77777777" w:rsidR="00000000" w:rsidRPr="003242E3" w:rsidRDefault="00000000">
      <w:pPr>
        <w:rPr>
          <w:rFonts w:ascii="Roboto" w:hAnsi="Roboto" w:cs="Open Sans"/>
          <w:color w:val="081F2C"/>
        </w:rPr>
      </w:pPr>
    </w:p>
    <w:p w14:paraId="70F337D2" w14:textId="77777777" w:rsidR="00D469E8" w:rsidRPr="003242E3" w:rsidRDefault="00D469E8">
      <w:pPr>
        <w:rPr>
          <w:rFonts w:ascii="Roboto" w:hAnsi="Roboto" w:cs="Open Sans"/>
          <w:color w:val="081F2C"/>
        </w:rPr>
      </w:pPr>
    </w:p>
    <w:p w14:paraId="3DB17883" w14:textId="77777777" w:rsidR="00D469E8" w:rsidRPr="003242E3" w:rsidRDefault="00D469E8">
      <w:pPr>
        <w:rPr>
          <w:rFonts w:ascii="Roboto" w:hAnsi="Roboto" w:cs="Open Sans"/>
          <w:color w:val="081F2C"/>
        </w:rPr>
      </w:pPr>
    </w:p>
    <w:p w14:paraId="5C6911EE" w14:textId="77777777" w:rsidR="00D469E8" w:rsidRPr="003242E3" w:rsidRDefault="00D469E8">
      <w:pPr>
        <w:rPr>
          <w:rFonts w:ascii="Roboto" w:hAnsi="Roboto" w:cs="Open Sans"/>
          <w:color w:val="081F2C"/>
        </w:rPr>
      </w:pPr>
    </w:p>
    <w:p w14:paraId="45E1B738" w14:textId="77777777" w:rsidR="00D469E8" w:rsidRPr="003242E3" w:rsidRDefault="00D469E8">
      <w:pPr>
        <w:rPr>
          <w:rFonts w:ascii="Roboto" w:hAnsi="Roboto" w:cs="Open Sans"/>
          <w:color w:val="01273E"/>
        </w:rPr>
      </w:pPr>
    </w:p>
    <w:p w14:paraId="42BE51A3" w14:textId="6ED94354" w:rsidR="00EB770A" w:rsidRPr="007801A2" w:rsidRDefault="00EB770A" w:rsidP="007801A2">
      <w:pPr>
        <w:rPr>
          <w:rFonts w:ascii="Arial" w:hAnsi="Arial" w:cs="Arial"/>
          <w:color w:val="01273E"/>
          <w:lang w:val="sv-SE"/>
        </w:rPr>
      </w:pPr>
      <w:r w:rsidRPr="007801A2">
        <w:rPr>
          <w:rFonts w:ascii="Arial" w:hAnsi="Arial" w:cs="Arial"/>
          <w:b/>
          <w:bCs/>
          <w:color w:val="01273E"/>
          <w:lang w:val="sv-SE"/>
        </w:rPr>
        <w:t>Villkor vid hyra av utrustning från Norsonic AB</w:t>
      </w:r>
      <w:r w:rsidR="007801A2">
        <w:rPr>
          <w:rFonts w:ascii="Arial" w:hAnsi="Arial" w:cs="Arial"/>
          <w:b/>
          <w:bCs/>
          <w:color w:val="01273E"/>
          <w:lang w:val="sv-SE"/>
        </w:rPr>
        <w:br/>
      </w:r>
      <w:r w:rsidR="007801A2" w:rsidRPr="007801A2">
        <w:rPr>
          <w:rFonts w:ascii="Arial" w:hAnsi="Arial" w:cs="Arial"/>
          <w:color w:val="01273E"/>
          <w:lang w:val="sv-SE"/>
        </w:rPr>
        <w:br/>
      </w:r>
      <w:r w:rsidRPr="007801A2">
        <w:rPr>
          <w:rFonts w:ascii="Arial" w:hAnsi="Arial" w:cs="Arial"/>
          <w:color w:val="01273E"/>
          <w:lang w:val="sv-SE"/>
        </w:rPr>
        <w:t xml:space="preserve"> </w:t>
      </w:r>
      <w:r w:rsidRPr="007801A2">
        <w:rPr>
          <w:rFonts w:ascii="Arial" w:hAnsi="Arial" w:cs="Arial"/>
          <w:color w:val="01273E"/>
          <w:lang w:val="sv-SE"/>
        </w:rPr>
        <w:br/>
      </w:r>
      <w:r w:rsidRPr="007801A2">
        <w:rPr>
          <w:rFonts w:ascii="Arial" w:hAnsi="Arial" w:cs="Arial"/>
          <w:color w:val="01273E"/>
          <w:lang w:val="sv-SE"/>
        </w:rPr>
        <w:t xml:space="preserve">1) Utrustningen får endast användas av låntagaren. Denne är skyldig att använda utrustningen i enlighet med bruksanvisningarna. </w:t>
      </w:r>
      <w:r w:rsidRPr="007801A2">
        <w:rPr>
          <w:rFonts w:ascii="Arial" w:hAnsi="Arial" w:cs="Arial"/>
          <w:color w:val="01273E"/>
          <w:lang w:val="sv-SE"/>
        </w:rPr>
        <w:br/>
      </w:r>
      <w:r w:rsidR="007801A2" w:rsidRPr="007801A2">
        <w:rPr>
          <w:rFonts w:ascii="Arial" w:hAnsi="Arial" w:cs="Arial"/>
          <w:color w:val="01273E"/>
          <w:lang w:val="sv-SE"/>
        </w:rPr>
        <w:br/>
      </w:r>
      <w:r w:rsidRPr="007801A2">
        <w:rPr>
          <w:rFonts w:ascii="Arial" w:hAnsi="Arial" w:cs="Arial"/>
          <w:color w:val="01273E"/>
          <w:lang w:val="sv-SE"/>
        </w:rPr>
        <w:t xml:space="preserve">2) Låntagaren är ansvarig för att utrustningen levereras tillbaka i samma omfattning och skick som vid utlämning från leverantören. Fel och defekter som upptäcks efter retur kommer att åtgärdas av Norsonic på låntagarens bekostnad. Låntagaren får inte utföra service utan föregående tillstånd från Norsonic AB. </w:t>
      </w:r>
      <w:r w:rsidRPr="007801A2">
        <w:rPr>
          <w:rFonts w:ascii="Arial" w:hAnsi="Arial" w:cs="Arial"/>
          <w:color w:val="01273E"/>
          <w:lang w:val="sv-SE"/>
        </w:rPr>
        <w:br/>
      </w:r>
      <w:r w:rsidR="007801A2" w:rsidRPr="007801A2">
        <w:rPr>
          <w:rFonts w:ascii="Arial" w:hAnsi="Arial" w:cs="Arial"/>
          <w:color w:val="01273E"/>
          <w:lang w:val="sv-SE"/>
        </w:rPr>
        <w:br/>
      </w:r>
      <w:r w:rsidRPr="007801A2">
        <w:rPr>
          <w:rFonts w:ascii="Arial" w:hAnsi="Arial" w:cs="Arial"/>
          <w:color w:val="01273E"/>
          <w:lang w:val="sv-SE"/>
        </w:rPr>
        <w:t xml:space="preserve">3) </w:t>
      </w:r>
      <w:r w:rsidRPr="007801A2">
        <w:rPr>
          <w:rFonts w:ascii="Arial" w:hAnsi="Arial" w:cs="Arial"/>
          <w:i/>
          <w:iCs/>
          <w:color w:val="01273E"/>
          <w:lang w:val="sv-SE"/>
        </w:rPr>
        <w:t>Försäkring</w:t>
      </w:r>
      <w:r w:rsidRPr="007801A2">
        <w:rPr>
          <w:rFonts w:ascii="Arial" w:hAnsi="Arial" w:cs="Arial"/>
          <w:color w:val="01273E"/>
          <w:lang w:val="sv-SE"/>
        </w:rPr>
        <w:t xml:space="preserve"> </w:t>
      </w:r>
      <w:r w:rsidR="007801A2" w:rsidRPr="007801A2">
        <w:rPr>
          <w:rFonts w:ascii="Arial" w:hAnsi="Arial" w:cs="Arial"/>
          <w:color w:val="01273E"/>
          <w:lang w:val="sv-SE"/>
        </w:rPr>
        <w:br/>
      </w:r>
      <w:r w:rsidRPr="007801A2">
        <w:rPr>
          <w:rFonts w:ascii="Arial" w:hAnsi="Arial" w:cs="Arial"/>
          <w:color w:val="01273E"/>
          <w:lang w:val="sv-SE"/>
        </w:rPr>
        <w:t xml:space="preserve">Eventuell försäkring för skada eller förlust på utrustningen ombesörjs av låntagaren. </w:t>
      </w:r>
      <w:r w:rsidRPr="007801A2">
        <w:rPr>
          <w:rFonts w:ascii="Arial" w:hAnsi="Arial" w:cs="Arial"/>
          <w:color w:val="01273E"/>
          <w:lang w:val="sv-SE"/>
        </w:rPr>
        <w:br/>
      </w:r>
      <w:r w:rsidR="007801A2" w:rsidRPr="007801A2">
        <w:rPr>
          <w:rFonts w:ascii="Arial" w:hAnsi="Arial" w:cs="Arial"/>
          <w:color w:val="01273E"/>
          <w:lang w:val="sv-SE"/>
        </w:rPr>
        <w:br/>
      </w:r>
      <w:r w:rsidRPr="007801A2">
        <w:rPr>
          <w:rFonts w:ascii="Arial" w:hAnsi="Arial" w:cs="Arial"/>
          <w:color w:val="01273E"/>
          <w:lang w:val="sv-SE"/>
        </w:rPr>
        <w:t xml:space="preserve">4) </w:t>
      </w:r>
      <w:r w:rsidRPr="007801A2">
        <w:rPr>
          <w:rFonts w:ascii="Arial" w:hAnsi="Arial" w:cs="Arial"/>
          <w:i/>
          <w:iCs/>
          <w:color w:val="01273E"/>
          <w:lang w:val="sv-SE"/>
        </w:rPr>
        <w:t>Period – uthyrning</w:t>
      </w:r>
      <w:r w:rsidRPr="007801A2">
        <w:rPr>
          <w:rFonts w:ascii="Arial" w:hAnsi="Arial" w:cs="Arial"/>
          <w:color w:val="01273E"/>
          <w:lang w:val="sv-SE"/>
        </w:rPr>
        <w:t xml:space="preserve"> </w:t>
      </w:r>
      <w:r w:rsidR="007801A2" w:rsidRPr="007801A2">
        <w:rPr>
          <w:rFonts w:ascii="Arial" w:hAnsi="Arial" w:cs="Arial"/>
          <w:color w:val="01273E"/>
          <w:lang w:val="sv-SE"/>
        </w:rPr>
        <w:br/>
      </w:r>
      <w:r w:rsidRPr="007801A2">
        <w:rPr>
          <w:rFonts w:ascii="Arial" w:hAnsi="Arial" w:cs="Arial"/>
          <w:color w:val="01273E"/>
          <w:lang w:val="sv-SE"/>
        </w:rPr>
        <w:t>Uthyrningsperioden räknas för varje påbörjat dygn (sön-och helgdagar inkl.), med början dagen efter upphämtning/leveransdag från Markaryd/</w:t>
      </w:r>
      <w:proofErr w:type="spellStart"/>
      <w:r w:rsidRPr="007801A2">
        <w:rPr>
          <w:rFonts w:ascii="Arial" w:hAnsi="Arial" w:cs="Arial"/>
          <w:color w:val="01273E"/>
          <w:lang w:val="sv-SE"/>
        </w:rPr>
        <w:t>Tranby</w:t>
      </w:r>
      <w:proofErr w:type="spellEnd"/>
      <w:r w:rsidRPr="007801A2">
        <w:rPr>
          <w:rFonts w:ascii="Arial" w:hAnsi="Arial" w:cs="Arial"/>
          <w:color w:val="01273E"/>
          <w:lang w:val="sv-SE"/>
        </w:rPr>
        <w:t xml:space="preserve"> och fram till dagen för mottagning i Markaryd/</w:t>
      </w:r>
      <w:proofErr w:type="spellStart"/>
      <w:r w:rsidRPr="007801A2">
        <w:rPr>
          <w:rFonts w:ascii="Arial" w:hAnsi="Arial" w:cs="Arial"/>
          <w:color w:val="01273E"/>
          <w:lang w:val="sv-SE"/>
        </w:rPr>
        <w:t>Tranby</w:t>
      </w:r>
      <w:proofErr w:type="spellEnd"/>
      <w:r w:rsidRPr="007801A2">
        <w:rPr>
          <w:rFonts w:ascii="Arial" w:hAnsi="Arial" w:cs="Arial"/>
          <w:color w:val="01273E"/>
          <w:lang w:val="sv-SE"/>
        </w:rPr>
        <w:t xml:space="preserve">. Kortaste hyrestiden är 7 dagar. </w:t>
      </w:r>
      <w:r w:rsidR="007801A2" w:rsidRPr="007801A2">
        <w:rPr>
          <w:rFonts w:ascii="Arial" w:hAnsi="Arial" w:cs="Arial"/>
          <w:color w:val="01273E"/>
          <w:lang w:val="sv-SE"/>
        </w:rPr>
        <w:br/>
      </w:r>
      <w:r w:rsidR="007801A2" w:rsidRPr="007801A2">
        <w:rPr>
          <w:rFonts w:ascii="Arial" w:hAnsi="Arial" w:cs="Arial"/>
          <w:color w:val="01273E"/>
          <w:lang w:val="sv-SE"/>
        </w:rPr>
        <w:br/>
      </w:r>
      <w:r w:rsidRPr="007801A2">
        <w:rPr>
          <w:rFonts w:ascii="Arial" w:hAnsi="Arial" w:cs="Arial"/>
          <w:color w:val="01273E"/>
          <w:lang w:val="sv-SE"/>
        </w:rPr>
        <w:t xml:space="preserve">5) Låntagaren är ansvarig för att kontrollera att utrustningen är korrekt inställd för tillämpningen. Norsonic AB tar inget ansvar för eventuella “följdskador” på grund av missbruk. </w:t>
      </w:r>
      <w:r w:rsidRPr="007801A2">
        <w:rPr>
          <w:rFonts w:ascii="Arial" w:hAnsi="Arial" w:cs="Arial"/>
          <w:color w:val="01273E"/>
          <w:lang w:val="sv-SE"/>
        </w:rPr>
        <w:br/>
      </w:r>
      <w:r w:rsidR="007801A2" w:rsidRPr="007801A2">
        <w:rPr>
          <w:rFonts w:ascii="Arial" w:hAnsi="Arial" w:cs="Arial"/>
          <w:color w:val="01273E"/>
          <w:lang w:val="sv-SE"/>
        </w:rPr>
        <w:br/>
      </w:r>
      <w:r w:rsidRPr="007801A2">
        <w:rPr>
          <w:rFonts w:ascii="Arial" w:hAnsi="Arial" w:cs="Arial"/>
          <w:color w:val="01273E"/>
          <w:lang w:val="sv-SE"/>
        </w:rPr>
        <w:t xml:space="preserve">6) </w:t>
      </w:r>
      <w:r w:rsidRPr="007801A2">
        <w:rPr>
          <w:rFonts w:ascii="Arial" w:hAnsi="Arial" w:cs="Arial"/>
          <w:i/>
          <w:iCs/>
          <w:color w:val="01273E"/>
          <w:lang w:val="sv-SE"/>
        </w:rPr>
        <w:t xml:space="preserve">Fraktvillkor </w:t>
      </w:r>
      <w:r w:rsidR="007801A2" w:rsidRPr="007801A2">
        <w:rPr>
          <w:rFonts w:ascii="Arial" w:hAnsi="Arial" w:cs="Arial"/>
          <w:color w:val="01273E"/>
          <w:lang w:val="sv-SE"/>
        </w:rPr>
        <w:br/>
      </w:r>
      <w:r w:rsidRPr="007801A2">
        <w:rPr>
          <w:rFonts w:ascii="Arial" w:hAnsi="Arial" w:cs="Arial"/>
          <w:color w:val="01273E"/>
          <w:lang w:val="sv-SE"/>
        </w:rPr>
        <w:t xml:space="preserve">Norsonic hanterar frakt t. o. r. Fraktkostnad </w:t>
      </w:r>
      <w:r w:rsidRPr="007801A2">
        <w:rPr>
          <w:rFonts w:ascii="Arial" w:hAnsi="Arial" w:cs="Arial"/>
          <w:color w:val="01273E"/>
          <w:lang w:val="sv-SE"/>
        </w:rPr>
        <w:t>tillkommer</w:t>
      </w:r>
      <w:r w:rsidRPr="007801A2">
        <w:rPr>
          <w:rFonts w:ascii="Arial" w:hAnsi="Arial" w:cs="Arial"/>
          <w:color w:val="01273E"/>
          <w:lang w:val="sv-SE"/>
        </w:rPr>
        <w:t xml:space="preserve">. </w:t>
      </w:r>
    </w:p>
    <w:p w14:paraId="163219A9" w14:textId="77777777" w:rsidR="007801A2" w:rsidRPr="007801A2" w:rsidRDefault="007801A2" w:rsidP="007801A2">
      <w:pPr>
        <w:rPr>
          <w:rFonts w:ascii="Arial" w:hAnsi="Arial" w:cs="Arial"/>
          <w:color w:val="01273E"/>
          <w:lang w:val="sv-SE"/>
        </w:rPr>
      </w:pPr>
    </w:p>
    <w:p w14:paraId="2E2B85FF" w14:textId="5D7AA650" w:rsidR="007801A2" w:rsidRPr="007801A2" w:rsidRDefault="007801A2" w:rsidP="007801A2">
      <w:pPr>
        <w:rPr>
          <w:rFonts w:ascii="Arial" w:hAnsi="Arial" w:cs="Arial"/>
          <w:color w:val="01273E"/>
          <w:lang w:val="sv-SE"/>
        </w:rPr>
      </w:pPr>
      <w:r w:rsidRPr="007801A2">
        <w:rPr>
          <w:rFonts w:ascii="Arial" w:hAnsi="Arial" w:cs="Arial"/>
          <w:color w:val="01273E"/>
          <w:lang w:val="sv-SE"/>
        </w:rPr>
        <w:t>Teknisk s</w:t>
      </w:r>
      <w:r w:rsidRPr="007801A2">
        <w:rPr>
          <w:rFonts w:ascii="Arial" w:hAnsi="Arial" w:cs="Arial"/>
          <w:color w:val="01273E"/>
          <w:lang w:val="sv-SE"/>
        </w:rPr>
        <w:t xml:space="preserve">upport </w:t>
      </w:r>
      <w:r w:rsidRPr="007801A2">
        <w:rPr>
          <w:rFonts w:ascii="Arial" w:hAnsi="Arial" w:cs="Arial"/>
          <w:color w:val="01273E"/>
          <w:lang w:val="sv-SE"/>
        </w:rPr>
        <w:t xml:space="preserve">(via mail eller telefon) </w:t>
      </w:r>
      <w:r w:rsidRPr="007801A2">
        <w:rPr>
          <w:rFonts w:ascii="Arial" w:hAnsi="Arial" w:cs="Arial"/>
          <w:color w:val="01273E"/>
          <w:lang w:val="sv-SE"/>
        </w:rPr>
        <w:t xml:space="preserve">på hyrd utrustning erbjuds till 1350sek per startad timme. </w:t>
      </w:r>
      <w:r w:rsidRPr="007801A2">
        <w:rPr>
          <w:rFonts w:ascii="Arial" w:hAnsi="Arial" w:cs="Arial"/>
          <w:color w:val="01273E"/>
          <w:lang w:val="sv-SE"/>
        </w:rPr>
        <w:br/>
        <w:t>Utläsning av mätresultat (</w:t>
      </w:r>
      <w:proofErr w:type="spellStart"/>
      <w:r w:rsidRPr="007801A2">
        <w:rPr>
          <w:rFonts w:ascii="Arial" w:hAnsi="Arial" w:cs="Arial"/>
          <w:color w:val="01273E"/>
          <w:lang w:val="sv-SE"/>
        </w:rPr>
        <w:t>excelformat</w:t>
      </w:r>
      <w:proofErr w:type="spellEnd"/>
      <w:r w:rsidRPr="007801A2">
        <w:rPr>
          <w:rFonts w:ascii="Arial" w:hAnsi="Arial" w:cs="Arial"/>
          <w:color w:val="01273E"/>
          <w:lang w:val="sv-SE"/>
        </w:rPr>
        <w:t>) 2500sek</w:t>
      </w:r>
      <w:r w:rsidRPr="007801A2">
        <w:rPr>
          <w:rFonts w:ascii="Arial" w:hAnsi="Arial" w:cs="Arial"/>
          <w:color w:val="01273E"/>
          <w:lang w:val="sv-SE"/>
        </w:rPr>
        <w:br/>
      </w:r>
      <w:r w:rsidRPr="007801A2">
        <w:rPr>
          <w:rFonts w:ascii="Arial" w:hAnsi="Arial" w:cs="Arial"/>
          <w:color w:val="01273E"/>
          <w:lang w:val="sv-SE"/>
        </w:rPr>
        <w:br/>
      </w:r>
      <w:r w:rsidRPr="007801A2">
        <w:rPr>
          <w:rFonts w:ascii="Arial" w:hAnsi="Arial" w:cs="Arial"/>
          <w:color w:val="01273E"/>
          <w:lang w:val="sv-SE"/>
        </w:rPr>
        <w:br/>
      </w:r>
    </w:p>
    <w:p w14:paraId="5921C5F6" w14:textId="77777777" w:rsidR="00EB770A" w:rsidRPr="007801A2" w:rsidRDefault="00EB770A">
      <w:pPr>
        <w:rPr>
          <w:rFonts w:ascii="Arial" w:hAnsi="Arial" w:cs="Arial"/>
          <w:color w:val="01273E"/>
          <w:lang w:val="sv-SE"/>
        </w:rPr>
      </w:pPr>
    </w:p>
    <w:p w14:paraId="4630FDA9" w14:textId="77777777" w:rsidR="00EB770A" w:rsidRPr="007801A2" w:rsidRDefault="00EB770A">
      <w:pPr>
        <w:rPr>
          <w:rFonts w:ascii="Arial" w:hAnsi="Arial" w:cs="Arial"/>
          <w:color w:val="01273E"/>
          <w:lang w:val="sv-SE"/>
        </w:rPr>
      </w:pPr>
    </w:p>
    <w:p w14:paraId="7A1828B2" w14:textId="36E05977" w:rsidR="00D469E8" w:rsidRPr="007801A2" w:rsidRDefault="00EB770A">
      <w:pPr>
        <w:rPr>
          <w:rFonts w:ascii="Arial" w:hAnsi="Arial" w:cs="Arial"/>
          <w:color w:val="01273E"/>
          <w:lang w:val="sv-SE"/>
        </w:rPr>
      </w:pPr>
      <w:r w:rsidRPr="007801A2">
        <w:rPr>
          <w:rFonts w:ascii="Arial" w:hAnsi="Arial" w:cs="Arial"/>
          <w:color w:val="01273E"/>
          <w:lang w:val="sv-SE"/>
        </w:rPr>
        <w:t xml:space="preserve">Norsonic AB </w:t>
      </w:r>
      <w:r w:rsidR="007801A2" w:rsidRPr="007801A2">
        <w:rPr>
          <w:rFonts w:ascii="Arial" w:hAnsi="Arial" w:cs="Arial"/>
          <w:color w:val="01273E"/>
          <w:lang w:val="sv-SE"/>
        </w:rPr>
        <w:t>08/23</w:t>
      </w:r>
    </w:p>
    <w:sectPr w:rsidR="00D469E8" w:rsidRPr="007801A2" w:rsidSect="00B8397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9CD5" w14:textId="77777777" w:rsidR="00DE16B1" w:rsidRDefault="00DE16B1" w:rsidP="00D469E8">
      <w:r>
        <w:separator/>
      </w:r>
    </w:p>
  </w:endnote>
  <w:endnote w:type="continuationSeparator" w:id="0">
    <w:p w14:paraId="467305BF" w14:textId="77777777" w:rsidR="00DE16B1" w:rsidRDefault="00DE16B1" w:rsidP="00D4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A9E3" w14:textId="77777777" w:rsidR="00D469E8" w:rsidRDefault="00D469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E251" w14:textId="77777777" w:rsidR="00D469E8" w:rsidRDefault="00D469E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566" w14:textId="77777777" w:rsidR="00D469E8" w:rsidRDefault="00D469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1185" w14:textId="77777777" w:rsidR="00DE16B1" w:rsidRDefault="00DE16B1" w:rsidP="00D469E8">
      <w:r>
        <w:separator/>
      </w:r>
    </w:p>
  </w:footnote>
  <w:footnote w:type="continuationSeparator" w:id="0">
    <w:p w14:paraId="5139EB11" w14:textId="77777777" w:rsidR="00DE16B1" w:rsidRDefault="00DE16B1" w:rsidP="00D4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3D2" w14:textId="77777777" w:rsidR="00D469E8" w:rsidRDefault="00000000">
    <w:pPr>
      <w:pStyle w:val="Sidhuvud"/>
    </w:pPr>
    <w:r>
      <w:rPr>
        <w:noProof/>
      </w:rPr>
      <w:pict w14:anchorId="4CBDA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3784"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orsonic_brevmal_sven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3CD5" w14:textId="77777777" w:rsidR="00D469E8" w:rsidRDefault="00000000">
    <w:pPr>
      <w:pStyle w:val="Sidhuvud"/>
    </w:pPr>
    <w:r>
      <w:rPr>
        <w:noProof/>
      </w:rPr>
      <w:pict w14:anchorId="2348C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3785"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orsonic_brevmal_svens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AD57" w14:textId="77777777" w:rsidR="00D469E8" w:rsidRDefault="00000000">
    <w:pPr>
      <w:pStyle w:val="Sidhuvud"/>
    </w:pPr>
    <w:r>
      <w:rPr>
        <w:noProof/>
      </w:rPr>
      <w:pict w14:anchorId="3A37E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3783"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orsonic_brevmal_sven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85061"/>
    <w:multiLevelType w:val="hybridMultilevel"/>
    <w:tmpl w:val="C80631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1330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28"/>
    <w:rsid w:val="00012069"/>
    <w:rsid w:val="00074EAB"/>
    <w:rsid w:val="000C09E3"/>
    <w:rsid w:val="001A794A"/>
    <w:rsid w:val="0023089C"/>
    <w:rsid w:val="002D3A28"/>
    <w:rsid w:val="003242E3"/>
    <w:rsid w:val="003D7737"/>
    <w:rsid w:val="00404B77"/>
    <w:rsid w:val="00436662"/>
    <w:rsid w:val="005113DC"/>
    <w:rsid w:val="00695613"/>
    <w:rsid w:val="007801A2"/>
    <w:rsid w:val="007A0CFC"/>
    <w:rsid w:val="008459B5"/>
    <w:rsid w:val="00930A3E"/>
    <w:rsid w:val="009A67BD"/>
    <w:rsid w:val="009E74A3"/>
    <w:rsid w:val="009F6284"/>
    <w:rsid w:val="00A065F9"/>
    <w:rsid w:val="00B21057"/>
    <w:rsid w:val="00B83974"/>
    <w:rsid w:val="00C26B88"/>
    <w:rsid w:val="00C42C56"/>
    <w:rsid w:val="00C522F4"/>
    <w:rsid w:val="00C842B5"/>
    <w:rsid w:val="00D469E8"/>
    <w:rsid w:val="00DB5E7D"/>
    <w:rsid w:val="00DE16B1"/>
    <w:rsid w:val="00DF1A49"/>
    <w:rsid w:val="00E50BC9"/>
    <w:rsid w:val="00EB770A"/>
    <w:rsid w:val="00FE6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1DE55"/>
  <w14:defaultImageDpi w14:val="32767"/>
  <w15:chartTrackingRefBased/>
  <w15:docId w15:val="{EF686BFD-51BA-4684-A5F7-4C75460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469E8"/>
    <w:pPr>
      <w:tabs>
        <w:tab w:val="center" w:pos="4536"/>
        <w:tab w:val="right" w:pos="9072"/>
      </w:tabs>
    </w:pPr>
  </w:style>
  <w:style w:type="character" w:customStyle="1" w:styleId="SidhuvudChar">
    <w:name w:val="Sidhuvud Char"/>
    <w:basedOn w:val="Standardstycketeckensnitt"/>
    <w:link w:val="Sidhuvud"/>
    <w:uiPriority w:val="99"/>
    <w:rsid w:val="00D469E8"/>
  </w:style>
  <w:style w:type="paragraph" w:styleId="Sidfot">
    <w:name w:val="footer"/>
    <w:basedOn w:val="Normal"/>
    <w:link w:val="SidfotChar"/>
    <w:uiPriority w:val="99"/>
    <w:unhideWhenUsed/>
    <w:rsid w:val="00D469E8"/>
    <w:pPr>
      <w:tabs>
        <w:tab w:val="center" w:pos="4536"/>
        <w:tab w:val="right" w:pos="9072"/>
      </w:tabs>
    </w:pPr>
  </w:style>
  <w:style w:type="character" w:customStyle="1" w:styleId="SidfotChar">
    <w:name w:val="Sidfot Char"/>
    <w:basedOn w:val="Standardstycketeckensnitt"/>
    <w:link w:val="Sidfot"/>
    <w:uiPriority w:val="99"/>
    <w:rsid w:val="00D469E8"/>
  </w:style>
  <w:style w:type="paragraph" w:customStyle="1" w:styleId="Grunnleggendeavsnitt">
    <w:name w:val="[Grunnleggende avsnitt]"/>
    <w:basedOn w:val="Normal"/>
    <w:uiPriority w:val="99"/>
    <w:rsid w:val="00D469E8"/>
    <w:pPr>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eckensnitt"/>
    <w:uiPriority w:val="99"/>
    <w:semiHidden/>
    <w:unhideWhenUsed/>
    <w:rsid w:val="005113DC"/>
    <w:rPr>
      <w:color w:val="0563C1"/>
      <w:u w:val="single"/>
    </w:rPr>
  </w:style>
  <w:style w:type="paragraph" w:styleId="Liststycke">
    <w:name w:val="List Paragraph"/>
    <w:basedOn w:val="Normal"/>
    <w:uiPriority w:val="34"/>
    <w:qFormat/>
    <w:rsid w:val="0078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8824">
      <w:bodyDiv w:val="1"/>
      <w:marLeft w:val="0"/>
      <w:marRight w:val="0"/>
      <w:marTop w:val="0"/>
      <w:marBottom w:val="0"/>
      <w:divBdr>
        <w:top w:val="none" w:sz="0" w:space="0" w:color="auto"/>
        <w:left w:val="none" w:sz="0" w:space="0" w:color="auto"/>
        <w:bottom w:val="none" w:sz="0" w:space="0" w:color="auto"/>
        <w:right w:val="none" w:sz="0" w:space="0" w:color="auto"/>
      </w:divBdr>
    </w:div>
    <w:div w:id="18858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Norsonic_brevmal_svensk%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Norsonic_brevmal_svensk (2)</Template>
  <TotalTime>20</TotalTime>
  <Pages>1</Pages>
  <Words>204</Words>
  <Characters>1086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Huhtala</dc:creator>
  <cp:keywords/>
  <dc:description/>
  <cp:lastModifiedBy>Jenny Huhtala</cp:lastModifiedBy>
  <cp:revision>2</cp:revision>
  <dcterms:created xsi:type="dcterms:W3CDTF">2023-08-29T09:44:00Z</dcterms:created>
  <dcterms:modified xsi:type="dcterms:W3CDTF">2023-08-29T09:44:00Z</dcterms:modified>
</cp:coreProperties>
</file>